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22" w:rsidRDefault="00037022" w:rsidP="008572A5">
      <w:pPr>
        <w:pStyle w:val="Heading2"/>
        <w:rPr>
          <w:i/>
        </w:rPr>
      </w:pPr>
      <w:r>
        <w:rPr>
          <w:i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0A2DA38" wp14:editId="429A63D2">
            <wp:simplePos x="0" y="0"/>
            <wp:positionH relativeFrom="column">
              <wp:posOffset>1671320</wp:posOffset>
            </wp:positionH>
            <wp:positionV relativeFrom="paragraph">
              <wp:posOffset>-579120</wp:posOffset>
            </wp:positionV>
            <wp:extent cx="3043555" cy="89471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YFM 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22" w:rsidRDefault="00037022" w:rsidP="00037022"/>
    <w:p w:rsidR="00037022" w:rsidRPr="00037022" w:rsidRDefault="00037022" w:rsidP="00037022"/>
    <w:p w:rsidR="008572A5" w:rsidRPr="00037022" w:rsidRDefault="00037022" w:rsidP="00ED2BF8">
      <w:pPr>
        <w:pStyle w:val="Heading2"/>
        <w:jc w:val="center"/>
        <w:rPr>
          <w:i/>
        </w:rPr>
      </w:pPr>
      <w:r w:rsidRPr="00ED2BF8">
        <w:rPr>
          <w:i/>
          <w:highlight w:val="yellow"/>
        </w:rPr>
        <w:t xml:space="preserve">INSERT </w:t>
      </w:r>
      <w:r w:rsidRPr="004D5B61">
        <w:rPr>
          <w:i/>
          <w:highlight w:val="yellow"/>
          <w:u w:val="single"/>
        </w:rPr>
        <w:t>EVENT</w:t>
      </w:r>
      <w:r w:rsidRPr="00ED2BF8">
        <w:rPr>
          <w:i/>
          <w:highlight w:val="yellow"/>
        </w:rPr>
        <w:t xml:space="preserve"> NAME HERE</w:t>
      </w:r>
      <w:r w:rsidR="00ED2BF8" w:rsidRPr="00ED2BF8">
        <w:rPr>
          <w:i/>
          <w:highlight w:val="yellow"/>
        </w:rPr>
        <w:tab/>
      </w:r>
      <w:r w:rsidR="004D5B61">
        <w:rPr>
          <w:i/>
          <w:highlight w:val="yellow"/>
        </w:rPr>
        <w:t xml:space="preserve"> </w:t>
      </w:r>
      <w:r w:rsidR="00ED2BF8" w:rsidRPr="00ED2BF8">
        <w:rPr>
          <w:i/>
          <w:highlight w:val="yellow"/>
        </w:rPr>
        <w:t xml:space="preserve">Insert </w:t>
      </w:r>
      <w:r w:rsidR="00ED2BF8" w:rsidRPr="004D5B61">
        <w:rPr>
          <w:i/>
          <w:highlight w:val="yellow"/>
          <w:u w:val="single"/>
        </w:rPr>
        <w:t>Youth</w:t>
      </w:r>
      <w:r w:rsidR="00ED2BF8" w:rsidRPr="00ED2BF8">
        <w:rPr>
          <w:i/>
          <w:highlight w:val="yellow"/>
        </w:rPr>
        <w:t xml:space="preserve"> group Name </w:t>
      </w:r>
      <w:r w:rsidR="00ED2BF8" w:rsidRPr="00ED2BF8">
        <w:rPr>
          <w:i/>
          <w:highlight w:val="yellow"/>
        </w:rPr>
        <w:tab/>
      </w:r>
      <w:r w:rsidR="004D5B61">
        <w:rPr>
          <w:i/>
          <w:highlight w:val="yellow"/>
        </w:rPr>
        <w:t xml:space="preserve">   </w:t>
      </w:r>
      <w:r w:rsidR="00ED2BF8" w:rsidRPr="00ED2BF8">
        <w:rPr>
          <w:i/>
          <w:highlight w:val="yellow"/>
        </w:rPr>
        <w:t xml:space="preserve">Insert </w:t>
      </w:r>
      <w:r w:rsidR="00ED2BF8" w:rsidRPr="004D5B61">
        <w:rPr>
          <w:i/>
          <w:highlight w:val="yellow"/>
          <w:u w:val="single"/>
        </w:rPr>
        <w:t>Parish</w:t>
      </w:r>
      <w:r w:rsidR="00ED2BF8" w:rsidRPr="00ED2BF8">
        <w:rPr>
          <w:i/>
          <w:highlight w:val="yellow"/>
        </w:rPr>
        <w:t xml:space="preserve"> name</w:t>
      </w:r>
    </w:p>
    <w:p w:rsidR="008572A5" w:rsidRDefault="008572A5" w:rsidP="008572A5">
      <w:pPr>
        <w:pStyle w:val="Heading1"/>
      </w:pPr>
      <w:r>
        <w:t>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53"/>
        <w:gridCol w:w="5543"/>
      </w:tblGrid>
      <w:tr w:rsidR="00FC4E42" w:rsidRPr="0025255F" w:rsidTr="008572A5">
        <w:trPr>
          <w:trHeight w:val="432"/>
        </w:trPr>
        <w:tc>
          <w:tcPr>
            <w:tcW w:w="4753" w:type="dxa"/>
            <w:vAlign w:val="bottom"/>
          </w:tcPr>
          <w:p w:rsidR="00FC4E42" w:rsidRPr="0025255F" w:rsidRDefault="00FC4E42" w:rsidP="00ED2BF8">
            <w:r>
              <w:t xml:space="preserve">Your child’s </w:t>
            </w:r>
            <w:r w:rsidR="00ED2BF8">
              <w:t>Youth Group will be attending</w:t>
            </w:r>
            <w:r>
              <w:t>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FC4E42" w:rsidRPr="0025255F" w:rsidRDefault="004D5B61" w:rsidP="008572A5">
            <w:r w:rsidRPr="004D5B61">
              <w:rPr>
                <w:highlight w:val="yellow"/>
              </w:rPr>
              <w:t>INSERT NAME OF EVENT</w:t>
            </w: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11"/>
        <w:gridCol w:w="3142"/>
        <w:gridCol w:w="644"/>
        <w:gridCol w:w="4899"/>
      </w:tblGrid>
      <w:tr w:rsidR="00721A66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ED2BF8" w:rsidP="008572A5">
            <w:r w:rsidRPr="00ED2BF8">
              <w:rPr>
                <w:highlight w:val="yellow"/>
              </w:rPr>
              <w:t>INSERT DATES</w:t>
            </w:r>
          </w:p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1A66" w:rsidRPr="0025255F" w:rsidRDefault="00ED2BF8" w:rsidP="008572A5">
            <w:r w:rsidRPr="00ED2BF8">
              <w:rPr>
                <w:highlight w:val="yellow"/>
              </w:rPr>
              <w:t>INSERT START AND END TIMES</w:t>
            </w:r>
          </w:p>
        </w:tc>
      </w:tr>
      <w:tr w:rsidR="0025255F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55F" w:rsidRPr="0025255F" w:rsidRDefault="004D5B61" w:rsidP="008572A5">
            <w:r w:rsidRPr="004D5B61">
              <w:rPr>
                <w:highlight w:val="yellow"/>
              </w:rPr>
              <w:t>INSERT LOCATION (AND ADDRESS, IF KNOWN)</w:t>
            </w:r>
          </w:p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4D5B61" w:rsidP="008572A5">
            <w:r w:rsidRPr="004D5B61">
              <w:rPr>
                <w:highlight w:val="yellow"/>
              </w:rPr>
              <w:t>INSERT COSTS</w:t>
            </w:r>
          </w:p>
        </w:tc>
      </w:tr>
      <w:tr w:rsidR="002E401B" w:rsidRPr="0025255F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4D5B61" w:rsidP="002E401B">
            <w:r w:rsidRPr="004D5B61">
              <w:rPr>
                <w:highlight w:val="yellow"/>
              </w:rPr>
              <w:t>INSERT TRANSPORTATION MEANS</w:t>
            </w:r>
          </w:p>
        </w:tc>
      </w:tr>
      <w:tr w:rsidR="002E401B" w:rsidRPr="0025255F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E401B" w:rsidRPr="0025255F" w:rsidRDefault="004D5B61" w:rsidP="002E401B">
            <w:r w:rsidRPr="004D5B61">
              <w:rPr>
                <w:highlight w:val="yellow"/>
              </w:rPr>
              <w:t>INSERT ANY OTHER IMPORTANT INFORMATION PARENTS SHOULD BE AWARE OF</w:t>
            </w:r>
          </w:p>
        </w:tc>
      </w:tr>
    </w:tbl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140"/>
        <w:gridCol w:w="142"/>
        <w:gridCol w:w="1567"/>
        <w:gridCol w:w="251"/>
        <w:gridCol w:w="110"/>
        <w:gridCol w:w="93"/>
        <w:gridCol w:w="270"/>
        <w:gridCol w:w="422"/>
        <w:gridCol w:w="2336"/>
        <w:gridCol w:w="473"/>
        <w:gridCol w:w="170"/>
        <w:gridCol w:w="827"/>
        <w:gridCol w:w="2222"/>
        <w:gridCol w:w="273"/>
      </w:tblGrid>
      <w:tr w:rsidR="002E401B" w:rsidRPr="0025255F" w:rsidTr="00ED2BF8">
        <w:trPr>
          <w:trHeight w:val="438"/>
        </w:trPr>
        <w:tc>
          <w:tcPr>
            <w:tcW w:w="3657" w:type="dxa"/>
            <w:gridSpan w:val="8"/>
            <w:vAlign w:val="bottom"/>
          </w:tcPr>
          <w:p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39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2E401B" w:rsidRPr="004D5B61" w:rsidRDefault="004D5B61" w:rsidP="008572A5">
            <w:pPr>
              <w:rPr>
                <w:highlight w:val="yellow"/>
              </w:rPr>
            </w:pPr>
            <w:r w:rsidRPr="004D5B61">
              <w:rPr>
                <w:highlight w:val="yellow"/>
              </w:rPr>
              <w:t>INSERT CUT OFF PERMISSION SLIP MUST BE RETURNED BY</w:t>
            </w:r>
          </w:p>
        </w:tc>
      </w:tr>
      <w:tr w:rsidR="00ED2BF8" w:rsidRPr="0025255F" w:rsidTr="00ED2BF8">
        <w:trPr>
          <w:trHeight w:val="438"/>
        </w:trPr>
        <w:tc>
          <w:tcPr>
            <w:tcW w:w="3657" w:type="dxa"/>
            <w:gridSpan w:val="8"/>
            <w:vAlign w:val="bottom"/>
          </w:tcPr>
          <w:p w:rsidR="00ED2BF8" w:rsidRDefault="00ED2BF8" w:rsidP="008572A5">
            <w:r>
              <w:t>Leader Contact Details:</w:t>
            </w:r>
          </w:p>
        </w:tc>
        <w:tc>
          <w:tcPr>
            <w:tcW w:w="6639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ED2BF8" w:rsidRPr="004D5B61" w:rsidRDefault="004D5B61" w:rsidP="008572A5">
            <w:pPr>
              <w:rPr>
                <w:highlight w:val="yellow"/>
              </w:rPr>
            </w:pPr>
            <w:r w:rsidRPr="004D5B61">
              <w:rPr>
                <w:highlight w:val="yellow"/>
              </w:rPr>
              <w:t>INSERT PRIMARY LEADERS NAME AND CONTACT NO.</w:t>
            </w:r>
          </w:p>
        </w:tc>
      </w:tr>
      <w:tr w:rsidR="00ED2BF8" w:rsidRPr="0025255F" w:rsidTr="00ED2BF8">
        <w:trPr>
          <w:trHeight w:val="438"/>
        </w:trPr>
        <w:tc>
          <w:tcPr>
            <w:tcW w:w="3657" w:type="dxa"/>
            <w:gridSpan w:val="8"/>
            <w:vAlign w:val="bottom"/>
          </w:tcPr>
          <w:p w:rsidR="00ED2BF8" w:rsidRDefault="00ED2BF8" w:rsidP="008572A5">
            <w:r>
              <w:t>Leader Contact Details:</w:t>
            </w:r>
          </w:p>
        </w:tc>
        <w:tc>
          <w:tcPr>
            <w:tcW w:w="6639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ED2BF8" w:rsidRPr="004D5B61" w:rsidRDefault="004D5B61" w:rsidP="008572A5">
            <w:pPr>
              <w:rPr>
                <w:highlight w:val="yellow"/>
              </w:rPr>
            </w:pPr>
            <w:r w:rsidRPr="004D5B61">
              <w:rPr>
                <w:highlight w:val="yellow"/>
              </w:rPr>
              <w:t>INSERT SECONDARY LEADERS NAME AND CONTACT NO.</w:t>
            </w:r>
          </w:p>
        </w:tc>
      </w:tr>
      <w:tr w:rsidR="002E401B" w:rsidRPr="0025255F" w:rsidTr="00ED2BF8">
        <w:trPr>
          <w:trHeight w:val="877"/>
        </w:trPr>
        <w:tc>
          <w:tcPr>
            <w:tcW w:w="10296" w:type="dxa"/>
            <w:gridSpan w:val="14"/>
            <w:tcBorders>
              <w:bottom w:val="dashed" w:sz="4" w:space="0" w:color="333333"/>
            </w:tcBorders>
            <w:vAlign w:val="bottom"/>
          </w:tcPr>
          <w:p w:rsidR="00ED2BF8" w:rsidRPr="0025255F" w:rsidRDefault="00ED2BF8" w:rsidP="00ED2BF8">
            <w:pPr>
              <w:jc w:val="center"/>
            </w:pPr>
            <w:r>
              <w:t>Cut this half and keep FYI</w:t>
            </w:r>
          </w:p>
        </w:tc>
      </w:tr>
      <w:tr w:rsidR="00EA399A" w:rsidRPr="0025255F" w:rsidTr="00ED2BF8">
        <w:trPr>
          <w:trHeight w:val="438"/>
        </w:trPr>
        <w:tc>
          <w:tcPr>
            <w:tcW w:w="10296" w:type="dxa"/>
            <w:gridSpan w:val="14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:rsidR="00EA399A" w:rsidRPr="0025255F" w:rsidRDefault="00EA399A" w:rsidP="008572A5"/>
        </w:tc>
      </w:tr>
      <w:tr w:rsidR="00ED2BF8" w:rsidRPr="0025255F" w:rsidTr="00ED2BF8">
        <w:trPr>
          <w:trHeight w:val="512"/>
        </w:trPr>
        <w:tc>
          <w:tcPr>
            <w:tcW w:w="2939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bookmarkStart w:id="0" w:name="_GoBack"/>
            <w:bookmarkEnd w:id="0"/>
            <w:r>
              <w:t>I give permission for my child</w:t>
            </w:r>
          </w:p>
        </w:tc>
        <w:tc>
          <w:tcPr>
            <w:tcW w:w="3685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1015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Pr="002E401B" w:rsidRDefault="00A17FB9" w:rsidP="008572A5"/>
        </w:tc>
        <w:tc>
          <w:tcPr>
            <w:tcW w:w="23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  <w:tc>
          <w:tcPr>
            <w:tcW w:w="277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:rsidR="00A17FB9" w:rsidRPr="002E401B" w:rsidRDefault="00A17FB9" w:rsidP="008572A5"/>
        </w:tc>
      </w:tr>
      <w:tr w:rsidR="00ED2BF8" w:rsidRPr="0025255F" w:rsidTr="00ED2BF8">
        <w:trPr>
          <w:trHeight w:val="365"/>
        </w:trPr>
        <w:tc>
          <w:tcPr>
            <w:tcW w:w="2479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ED2BF8" w:rsidP="00646563">
            <w:r>
              <w:t xml:space="preserve">to attend </w:t>
            </w:r>
            <w:r w:rsidR="00A17FB9">
              <w:t xml:space="preserve"> </w:t>
            </w:r>
          </w:p>
        </w:tc>
        <w:tc>
          <w:tcPr>
            <w:tcW w:w="3669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ED2BF8" w:rsidP="008572A5">
            <w:r w:rsidRPr="00ED2BF8">
              <w:rPr>
                <w:highlight w:val="yellow"/>
              </w:rPr>
              <w:t>(INSERT EVENT NAME)</w:t>
            </w:r>
          </w:p>
        </w:tc>
        <w:tc>
          <w:tcPr>
            <w:tcW w:w="476" w:type="dxa"/>
            <w:vAlign w:val="bottom"/>
          </w:tcPr>
          <w:p w:rsidR="00A17FB9" w:rsidRDefault="00A17FB9" w:rsidP="008572A5">
            <w:r>
              <w:t>on</w:t>
            </w:r>
          </w:p>
        </w:tc>
        <w:tc>
          <w:tcPr>
            <w:tcW w:w="3395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ED2BF8" w:rsidP="008572A5">
            <w:r w:rsidRPr="00ED2BF8">
              <w:rPr>
                <w:highlight w:val="yellow"/>
              </w:rPr>
              <w:t>(INSERT DATE)</w:t>
            </w:r>
          </w:p>
        </w:tc>
        <w:tc>
          <w:tcPr>
            <w:tcW w:w="277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ED2BF8" w:rsidRPr="0025255F" w:rsidTr="00ED2BF8">
        <w:trPr>
          <w:trHeight w:val="365"/>
        </w:trPr>
        <w:tc>
          <w:tcPr>
            <w:tcW w:w="734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from</w:t>
            </w:r>
          </w:p>
        </w:tc>
        <w:tc>
          <w:tcPr>
            <w:tcW w:w="2112" w:type="dxa"/>
            <w:gridSpan w:val="4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ED2BF8" w:rsidP="008572A5">
            <w:r w:rsidRPr="00ED2BF8">
              <w:rPr>
                <w:highlight w:val="yellow"/>
              </w:rPr>
              <w:t>(INSERT START TIME)</w:t>
            </w:r>
          </w:p>
        </w:tc>
        <w:tc>
          <w:tcPr>
            <w:tcW w:w="369" w:type="dxa"/>
            <w:gridSpan w:val="2"/>
            <w:tcMar>
              <w:left w:w="115" w:type="dxa"/>
              <w:right w:w="0" w:type="dxa"/>
            </w:tcMar>
            <w:vAlign w:val="bottom"/>
          </w:tcPr>
          <w:p w:rsidR="00A17FB9" w:rsidRDefault="00A17FB9" w:rsidP="008572A5">
            <w:r>
              <w:t>to</w:t>
            </w:r>
          </w:p>
        </w:tc>
        <w:tc>
          <w:tcPr>
            <w:tcW w:w="6804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:rsidR="00A17FB9" w:rsidRDefault="00ED2BF8" w:rsidP="008572A5">
            <w:r w:rsidRPr="00ED2BF8">
              <w:rPr>
                <w:highlight w:val="yellow"/>
              </w:rPr>
              <w:t>(INSERT END TIME)</w:t>
            </w:r>
          </w:p>
        </w:tc>
        <w:tc>
          <w:tcPr>
            <w:tcW w:w="277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:rsidR="00A17FB9" w:rsidRDefault="00A17FB9" w:rsidP="008572A5"/>
        </w:tc>
      </w:tr>
      <w:tr w:rsidR="0094759D" w:rsidRPr="0025255F" w:rsidTr="00ED2BF8">
        <w:trPr>
          <w:trHeight w:val="877"/>
        </w:trPr>
        <w:tc>
          <w:tcPr>
            <w:tcW w:w="10296" w:type="dxa"/>
            <w:gridSpan w:val="1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ED2BF8" w:rsidRPr="0025255F" w:rsidTr="00ED2BF8">
        <w:trPr>
          <w:trHeight w:val="292"/>
        </w:trPr>
        <w:tc>
          <w:tcPr>
            <w:tcW w:w="829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A17FB9" w:rsidRDefault="00A17FB9" w:rsidP="008572A5">
            <w:r>
              <w:t>Name</w:t>
            </w:r>
            <w:r w:rsidR="00ED2BF8">
              <w:t xml:space="preserve"> (Primary)</w:t>
            </w:r>
          </w:p>
        </w:tc>
        <w:tc>
          <w:tcPr>
            <w:tcW w:w="5978" w:type="dxa"/>
            <w:gridSpan w:val="9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832" w:type="dxa"/>
            <w:vAlign w:val="bottom"/>
          </w:tcPr>
          <w:p w:rsidR="00A17FB9" w:rsidRDefault="00A17FB9" w:rsidP="008572A5">
            <w:r>
              <w:t>Phone</w:t>
            </w:r>
          </w:p>
        </w:tc>
        <w:tc>
          <w:tcPr>
            <w:tcW w:w="238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A17FB9" w:rsidRDefault="00A17FB9" w:rsidP="008572A5"/>
        </w:tc>
        <w:tc>
          <w:tcPr>
            <w:tcW w:w="277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ED2BF8" w:rsidRDefault="00ED2BF8" w:rsidP="008572A5"/>
        </w:tc>
      </w:tr>
      <w:tr w:rsidR="00ED2BF8" w:rsidRPr="0025255F" w:rsidTr="00ED2BF8">
        <w:trPr>
          <w:trHeight w:val="292"/>
        </w:trPr>
        <w:tc>
          <w:tcPr>
            <w:tcW w:w="829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:rsidR="00ED2BF8" w:rsidRDefault="00ED2BF8" w:rsidP="008572A5">
            <w:r>
              <w:t>Name (Secondary)</w:t>
            </w:r>
          </w:p>
        </w:tc>
        <w:tc>
          <w:tcPr>
            <w:tcW w:w="5978" w:type="dxa"/>
            <w:gridSpan w:val="9"/>
            <w:tcBorders>
              <w:bottom w:val="single" w:sz="2" w:space="0" w:color="808080" w:themeColor="background1" w:themeShade="80"/>
            </w:tcBorders>
            <w:vAlign w:val="bottom"/>
          </w:tcPr>
          <w:p w:rsidR="00ED2BF8" w:rsidRDefault="00ED2BF8" w:rsidP="008572A5"/>
        </w:tc>
        <w:tc>
          <w:tcPr>
            <w:tcW w:w="832" w:type="dxa"/>
            <w:vAlign w:val="bottom"/>
          </w:tcPr>
          <w:p w:rsidR="00ED2BF8" w:rsidRDefault="00ED2BF8" w:rsidP="008572A5">
            <w:r>
              <w:t>Phone</w:t>
            </w:r>
          </w:p>
        </w:tc>
        <w:tc>
          <w:tcPr>
            <w:tcW w:w="2380" w:type="dxa"/>
            <w:tcBorders>
              <w:bottom w:val="single" w:sz="2" w:space="0" w:color="808080" w:themeColor="background1" w:themeShade="80"/>
            </w:tcBorders>
            <w:vAlign w:val="bottom"/>
          </w:tcPr>
          <w:p w:rsidR="00ED2BF8" w:rsidRDefault="00ED2BF8" w:rsidP="008572A5"/>
        </w:tc>
        <w:tc>
          <w:tcPr>
            <w:tcW w:w="277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ED2BF8" w:rsidRDefault="00ED2BF8" w:rsidP="008572A5"/>
          <w:p w:rsidR="00ED2BF8" w:rsidRDefault="00ED2BF8" w:rsidP="008572A5"/>
        </w:tc>
      </w:tr>
      <w:tr w:rsidR="00ED2BF8" w:rsidRPr="0025255F" w:rsidTr="00ED2BF8">
        <w:trPr>
          <w:trHeight w:val="877"/>
        </w:trPr>
        <w:tc>
          <w:tcPr>
            <w:tcW w:w="2736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501546" w:rsidRDefault="00501546" w:rsidP="008572A5">
            <w:r>
              <w:t>Parent/Guardian Signature</w:t>
            </w:r>
          </w:p>
        </w:tc>
        <w:tc>
          <w:tcPr>
            <w:tcW w:w="4071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832" w:type="dxa"/>
            <w:vAlign w:val="bottom"/>
          </w:tcPr>
          <w:p w:rsidR="00501546" w:rsidRDefault="00501546" w:rsidP="008572A5">
            <w:r w:rsidRPr="0025255F">
              <w:t>Date</w:t>
            </w:r>
          </w:p>
        </w:tc>
        <w:tc>
          <w:tcPr>
            <w:tcW w:w="238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  <w:tc>
          <w:tcPr>
            <w:tcW w:w="277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:rsidR="00501546" w:rsidRDefault="00501546" w:rsidP="008572A5"/>
        </w:tc>
      </w:tr>
      <w:tr w:rsidR="00501546" w:rsidRPr="0025255F" w:rsidTr="00ED2BF8">
        <w:trPr>
          <w:trHeight w:val="292"/>
        </w:trPr>
        <w:tc>
          <w:tcPr>
            <w:tcW w:w="10296" w:type="dxa"/>
            <w:gridSpan w:val="1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1546" w:rsidRDefault="00501546" w:rsidP="008572A5"/>
        </w:tc>
      </w:tr>
    </w:tbl>
    <w:p w:rsidR="00BC0B53" w:rsidRDefault="00BC0B53" w:rsidP="00C554B1"/>
    <w:sectPr w:rsidR="00BC0B53" w:rsidSect="00342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CD" w:rsidRDefault="002672CD">
      <w:r>
        <w:separator/>
      </w:r>
    </w:p>
  </w:endnote>
  <w:endnote w:type="continuationSeparator" w:id="0">
    <w:p w:rsidR="002672CD" w:rsidRDefault="0026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CD" w:rsidRDefault="002672CD">
      <w:r>
        <w:separator/>
      </w:r>
    </w:p>
  </w:footnote>
  <w:footnote w:type="continuationSeparator" w:id="0">
    <w:p w:rsidR="002672CD" w:rsidRDefault="0026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61766" o:spid="_x0000_s2050" type="#_x0000_t75" style="position:absolute;margin-left:0;margin-top:0;width:560.6pt;height:165.1pt;z-index:-251657216;mso-position-horizontal:center;mso-position-horizontal-relative:margin;mso-position-vertical:center;mso-position-vertical-relative:margin" o:allowincell="f">
          <v:imagedata r:id="rId1" o:title="TCYFM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61767" o:spid="_x0000_s2051" type="#_x0000_t75" style="position:absolute;margin-left:0;margin-top:0;width:560.6pt;height:165.1pt;z-index:-251656192;mso-position-horizontal:center;mso-position-horizontal-relative:margin;mso-position-vertical:center;mso-position-vertical-relative:margin" o:allowincell="f">
          <v:imagedata r:id="rId1" o:title="TCYFM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C" w:rsidRDefault="00C4257C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961765" o:spid="_x0000_s2049" type="#_x0000_t75" style="position:absolute;margin-left:0;margin-top:0;width:560.6pt;height:165.1pt;z-index:-251658240;mso-position-horizontal:center;mso-position-horizontal-relative:margin;mso-position-vertical:center;mso-position-vertical-relative:margin" o:allowincell="f">
          <v:imagedata r:id="rId1" o:title="TCYFM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9"/>
    <w:rsid w:val="00037022"/>
    <w:rsid w:val="00050024"/>
    <w:rsid w:val="00051CE0"/>
    <w:rsid w:val="000C6005"/>
    <w:rsid w:val="001946B5"/>
    <w:rsid w:val="001F20E4"/>
    <w:rsid w:val="00215E0A"/>
    <w:rsid w:val="0025255F"/>
    <w:rsid w:val="002672CD"/>
    <w:rsid w:val="002E401B"/>
    <w:rsid w:val="002F51EB"/>
    <w:rsid w:val="00326AFD"/>
    <w:rsid w:val="00330528"/>
    <w:rsid w:val="00334658"/>
    <w:rsid w:val="0034269C"/>
    <w:rsid w:val="00377C04"/>
    <w:rsid w:val="003B3080"/>
    <w:rsid w:val="0047755D"/>
    <w:rsid w:val="004C70D5"/>
    <w:rsid w:val="004D5B61"/>
    <w:rsid w:val="004F12AA"/>
    <w:rsid w:val="00501546"/>
    <w:rsid w:val="00513C1E"/>
    <w:rsid w:val="00515F63"/>
    <w:rsid w:val="00522419"/>
    <w:rsid w:val="005B0014"/>
    <w:rsid w:val="0061301F"/>
    <w:rsid w:val="00646563"/>
    <w:rsid w:val="00656A2A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335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257C"/>
    <w:rsid w:val="00C46015"/>
    <w:rsid w:val="00C554B1"/>
    <w:rsid w:val="00C71169"/>
    <w:rsid w:val="00C81595"/>
    <w:rsid w:val="00C97D13"/>
    <w:rsid w:val="00CB46A6"/>
    <w:rsid w:val="00D4648B"/>
    <w:rsid w:val="00D467DF"/>
    <w:rsid w:val="00D86CB2"/>
    <w:rsid w:val="00DD7B40"/>
    <w:rsid w:val="00E15353"/>
    <w:rsid w:val="00E40315"/>
    <w:rsid w:val="00EA399A"/>
    <w:rsid w:val="00ED2BF8"/>
    <w:rsid w:val="00ED3847"/>
    <w:rsid w:val="00F95BCC"/>
    <w:rsid w:val="00FA30B6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nhideWhenUsed/>
    <w:rsid w:val="00C4257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257C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C4257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4257C"/>
    <w:rPr>
      <w:rFonts w:asciiTheme="minorHAnsi" w:hAnsiTheme="minorHAnsi"/>
      <w:spacing w:val="1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  <w:style w:type="paragraph" w:styleId="Header">
    <w:name w:val="header"/>
    <w:basedOn w:val="Normal"/>
    <w:link w:val="HeaderChar"/>
    <w:unhideWhenUsed/>
    <w:rsid w:val="00C4257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257C"/>
    <w:rPr>
      <w:rFonts w:asciiTheme="minorHAnsi" w:hAnsiTheme="minorHAnsi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C4257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4257C"/>
    <w:rPr>
      <w:rFonts w:asciiTheme="minorHAnsi" w:hAnsiTheme="minorHAnsi"/>
      <w:spacing w:val="1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2016-07-28T04:34:00Z</dcterms:created>
  <dcterms:modified xsi:type="dcterms:W3CDTF">2016-08-05T02:43:00Z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