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CEE3" w14:textId="77777777" w:rsidR="00EF66B5" w:rsidRPr="002B5646" w:rsidRDefault="0029128F">
      <w:pPr>
        <w:rPr>
          <w:rFonts w:ascii="Palatino Linotype" w:hAnsi="Palatino Linotype"/>
          <w:b/>
        </w:rPr>
      </w:pPr>
      <w:bookmarkStart w:id="0" w:name="_GoBack"/>
      <w:bookmarkEnd w:id="0"/>
      <w:r>
        <w:rPr>
          <w:noProof/>
          <w:color w:val="333399"/>
          <w:lang w:val="en-NZ" w:eastAsia="en-NZ"/>
        </w:rPr>
        <w:drawing>
          <wp:anchor distT="0" distB="0" distL="114935" distR="114935" simplePos="0" relativeHeight="251658240" behindDoc="1" locked="0" layoutInCell="1" allowOverlap="1" wp14:anchorId="4CBECF0C" wp14:editId="4CBECF0D">
            <wp:simplePos x="0" y="0"/>
            <wp:positionH relativeFrom="column">
              <wp:posOffset>4624705</wp:posOffset>
            </wp:positionH>
            <wp:positionV relativeFrom="paragraph">
              <wp:posOffset>-13970</wp:posOffset>
            </wp:positionV>
            <wp:extent cx="1696720" cy="1493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B5" w:rsidRPr="002B5646">
        <w:rPr>
          <w:rFonts w:ascii="Palatino Linotype" w:hAnsi="Palatino Linotype"/>
          <w:b/>
        </w:rPr>
        <w:t>The Methodist Church of New Zealand</w:t>
      </w:r>
    </w:p>
    <w:p w14:paraId="4CBECEE4" w14:textId="77777777" w:rsidR="00EF66B5" w:rsidRPr="002B5646" w:rsidRDefault="00EF66B5" w:rsidP="00C43631">
      <w:pPr>
        <w:spacing w:after="80"/>
        <w:rPr>
          <w:rFonts w:ascii="Palatino Linotype" w:hAnsi="Palatino Linotype"/>
          <w:b/>
        </w:rPr>
      </w:pPr>
      <w:r w:rsidRPr="002B5646">
        <w:rPr>
          <w:rFonts w:ascii="Palatino Linotype" w:hAnsi="Palatino Linotype"/>
          <w:b/>
        </w:rPr>
        <w:t>Te Ha</w:t>
      </w:r>
      <w:r w:rsidR="00117F66">
        <w:rPr>
          <w:rFonts w:ascii="Palatino Linotype" w:hAnsi="Palatino Linotype"/>
          <w:b/>
        </w:rPr>
        <w:t>a</w:t>
      </w:r>
      <w:r w:rsidRPr="002B5646">
        <w:rPr>
          <w:rFonts w:ascii="Palatino Linotype" w:hAnsi="Palatino Linotype"/>
          <w:b/>
        </w:rPr>
        <w:t>hi Weteriana o Aotearoa</w:t>
      </w:r>
    </w:p>
    <w:p w14:paraId="4CBECEE5" w14:textId="77777777" w:rsidR="00EF66B5" w:rsidRPr="00776481" w:rsidRDefault="0029128F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ECF0E" wp14:editId="4CBECF0F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875530" cy="0"/>
                <wp:effectExtent l="9525" t="11430" r="10795" b="1714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29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zQ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" strokeweight="1.25pt">
                <w10:wrap type="square"/>
              </v:line>
            </w:pict>
          </mc:Fallback>
        </mc:AlternateContent>
      </w:r>
    </w:p>
    <w:p w14:paraId="4CBECEE6" w14:textId="77777777" w:rsidR="00EF66B5" w:rsidRPr="00776481" w:rsidRDefault="00776481" w:rsidP="00776481">
      <w:pPr>
        <w:spacing w:after="120"/>
        <w:rPr>
          <w:rFonts w:ascii="Palatino Linotype" w:hAnsi="Palatino Linotype"/>
          <w:b/>
          <w:sz w:val="40"/>
          <w:szCs w:val="40"/>
        </w:rPr>
      </w:pPr>
      <w:r w:rsidRPr="00776481">
        <w:rPr>
          <w:rFonts w:ascii="Palatino Linotype" w:hAnsi="Palatino Linotype"/>
          <w:b/>
          <w:sz w:val="40"/>
          <w:szCs w:val="40"/>
        </w:rPr>
        <w:t>Mission Resourcing</w:t>
      </w:r>
    </w:p>
    <w:p w14:paraId="4CBECEE7" w14:textId="77777777" w:rsidR="00776481" w:rsidRPr="00776481" w:rsidRDefault="00776481" w:rsidP="00CE764F">
      <w:pPr>
        <w:rPr>
          <w:rFonts w:ascii="Palatino Linotype" w:hAnsi="Palatino Linotype"/>
          <w:sz w:val="20"/>
          <w:szCs w:val="20"/>
        </w:rPr>
      </w:pPr>
      <w:r w:rsidRPr="00776481">
        <w:rPr>
          <w:rFonts w:ascii="Palatino Linotype" w:hAnsi="Palatino Linotype"/>
          <w:sz w:val="20"/>
          <w:szCs w:val="20"/>
        </w:rPr>
        <w:t>Private B</w:t>
      </w:r>
      <w:r w:rsidR="00CE764F">
        <w:rPr>
          <w:rFonts w:ascii="Palatino Linotype" w:hAnsi="Palatino Linotype"/>
          <w:sz w:val="20"/>
          <w:szCs w:val="20"/>
        </w:rPr>
        <w:t xml:space="preserve">ag 11-903, Ellerslie 1542     </w:t>
      </w:r>
      <w:r w:rsidR="00406896">
        <w:rPr>
          <w:rFonts w:ascii="Palatino Linotype" w:hAnsi="Palatino Linotype"/>
          <w:sz w:val="20"/>
          <w:szCs w:val="20"/>
        </w:rPr>
        <w:t xml:space="preserve">    </w:t>
      </w:r>
      <w:r w:rsidRPr="00776481">
        <w:rPr>
          <w:rFonts w:ascii="Palatino Linotype" w:hAnsi="Palatino Linotype"/>
          <w:sz w:val="20"/>
          <w:szCs w:val="20"/>
        </w:rPr>
        <w:t>409 Great South Road, Penrose, Auckland</w:t>
      </w:r>
    </w:p>
    <w:p w14:paraId="4CBECEE8" w14:textId="77777777" w:rsidR="00776481" w:rsidRPr="00776481" w:rsidRDefault="00CE76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Phone (09) 525 4179        </w:t>
      </w:r>
      <w:r w:rsidR="00406896"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Fax (09) 525 4346  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 </w:t>
      </w:r>
      <w:r w:rsidR="00406896"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Email  </w:t>
      </w:r>
      <w:hyperlink r:id="rId11" w:history="1">
        <w:r w:rsidR="00F6540D" w:rsidRPr="005151D7">
          <w:rPr>
            <w:rStyle w:val="Hyperlink"/>
            <w:rFonts w:ascii="Palatino Linotype" w:hAnsi="Palatino Linotype"/>
            <w:sz w:val="20"/>
            <w:szCs w:val="20"/>
          </w:rPr>
          <w:t>admin@missionresourcing.org.nz</w:t>
        </w:r>
      </w:hyperlink>
      <w:r w:rsidR="00776481" w:rsidRPr="00776481">
        <w:rPr>
          <w:rFonts w:ascii="Palatino Linotype" w:hAnsi="Palatino Linotype"/>
          <w:sz w:val="20"/>
          <w:szCs w:val="20"/>
        </w:rPr>
        <w:t xml:space="preserve"> </w:t>
      </w:r>
    </w:p>
    <w:p w14:paraId="4CBECEE9" w14:textId="77777777" w:rsidR="00274A10" w:rsidRPr="00EF72B1" w:rsidRDefault="00274A10" w:rsidP="00761083">
      <w:pPr>
        <w:rPr>
          <w:rFonts w:ascii="Calibri" w:hAnsi="Calibri" w:cs="Arial"/>
          <w:szCs w:val="22"/>
        </w:rPr>
      </w:pPr>
    </w:p>
    <w:p w14:paraId="4CBECEEA" w14:textId="77777777" w:rsidR="00C33320" w:rsidRDefault="00C33320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4CBECEEB" w14:textId="0922AC92" w:rsidR="0070756E" w:rsidRPr="001D075D" w:rsidRDefault="001D075D" w:rsidP="001D075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40"/>
          <w:szCs w:val="22"/>
          <w:lang w:val="en-US"/>
        </w:rPr>
      </w:pPr>
      <w:r w:rsidRPr="001D075D">
        <w:rPr>
          <w:rFonts w:ascii="Cambria" w:hAnsi="Cambria" w:cs="Arial"/>
          <w:b/>
          <w:sz w:val="40"/>
          <w:szCs w:val="22"/>
          <w:lang w:val="en-US"/>
        </w:rPr>
        <w:t xml:space="preserve">Candidates </w:t>
      </w:r>
      <w:r w:rsidR="00985F88">
        <w:rPr>
          <w:rFonts w:ascii="Cambria" w:hAnsi="Cambria" w:cs="Arial"/>
          <w:b/>
          <w:sz w:val="40"/>
          <w:szCs w:val="22"/>
          <w:lang w:val="en-US"/>
        </w:rPr>
        <w:t>202</w:t>
      </w:r>
      <w:r w:rsidR="00D252A3">
        <w:rPr>
          <w:rFonts w:ascii="Cambria" w:hAnsi="Cambria" w:cs="Arial"/>
          <w:b/>
          <w:sz w:val="40"/>
          <w:szCs w:val="22"/>
          <w:lang w:val="en-US"/>
        </w:rPr>
        <w:t>4</w:t>
      </w:r>
    </w:p>
    <w:p w14:paraId="4CBECEEC" w14:textId="77777777" w:rsidR="001D075D" w:rsidRPr="001D075D" w:rsidRDefault="001D075D" w:rsidP="001D075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40"/>
          <w:szCs w:val="22"/>
          <w:lang w:val="en-US"/>
        </w:rPr>
      </w:pPr>
      <w:r w:rsidRPr="001D075D">
        <w:rPr>
          <w:rFonts w:ascii="Cambria" w:hAnsi="Cambria" w:cs="Arial"/>
          <w:b/>
          <w:sz w:val="40"/>
          <w:szCs w:val="22"/>
          <w:lang w:val="en-US"/>
        </w:rPr>
        <w:t>Timeframe Checklist</w:t>
      </w:r>
    </w:p>
    <w:p w14:paraId="4CBECEED" w14:textId="77777777" w:rsidR="001D075D" w:rsidRDefault="001D075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</w:p>
    <w:p w14:paraId="4CBECEEF" w14:textId="1FCD6265" w:rsidR="00A74BF8" w:rsidRDefault="004D2F4D" w:rsidP="001F1289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bookmarkStart w:id="1" w:name="_Hlk149138207"/>
      <w:r>
        <w:rPr>
          <w:rFonts w:ascii="Calibri" w:hAnsi="Calibri" w:cs="Arial"/>
          <w:szCs w:val="22"/>
          <w:lang w:val="en-US"/>
        </w:rPr>
        <w:t xml:space="preserve">Candidates must inform their </w:t>
      </w:r>
      <w:r w:rsidR="00CA10A3">
        <w:rPr>
          <w:rFonts w:ascii="Calibri" w:hAnsi="Calibri" w:cs="Arial"/>
          <w:szCs w:val="22"/>
          <w:lang w:val="en-US"/>
        </w:rPr>
        <w:t>local</w:t>
      </w:r>
      <w:r w:rsidR="002E4AC6">
        <w:rPr>
          <w:rFonts w:ascii="Calibri" w:hAnsi="Calibri" w:cs="Arial"/>
          <w:szCs w:val="22"/>
          <w:lang w:val="en-US"/>
        </w:rPr>
        <w:t xml:space="preserve"> Presbyter</w:t>
      </w:r>
      <w:r>
        <w:rPr>
          <w:rFonts w:ascii="Calibri" w:hAnsi="Calibri" w:cs="Arial"/>
          <w:szCs w:val="22"/>
          <w:lang w:val="en-US"/>
        </w:rPr>
        <w:t xml:space="preserve"> as soon as possible, of their intention to candidate.  </w:t>
      </w:r>
    </w:p>
    <w:p w14:paraId="25447A82" w14:textId="77777777" w:rsidR="001F1289" w:rsidRDefault="001F1289" w:rsidP="001F1289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</w:p>
    <w:bookmarkEnd w:id="1"/>
    <w:p w14:paraId="4CBECEF0" w14:textId="77777777" w:rsidR="004D2F4D" w:rsidRDefault="004D2F4D" w:rsidP="004D2F4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 xml:space="preserve">The </w:t>
      </w:r>
      <w:r w:rsidR="002E4AC6">
        <w:rPr>
          <w:rFonts w:ascii="Calibri" w:hAnsi="Calibri" w:cs="Arial"/>
          <w:szCs w:val="22"/>
          <w:lang w:val="en-US"/>
        </w:rPr>
        <w:t>Directors of Mission Resourcing</w:t>
      </w:r>
      <w:r>
        <w:rPr>
          <w:rFonts w:ascii="Calibri" w:hAnsi="Calibri" w:cs="Arial"/>
          <w:szCs w:val="22"/>
          <w:lang w:val="en-US"/>
        </w:rPr>
        <w:t xml:space="preserve"> will meet with the Candidate</w:t>
      </w:r>
      <w:r w:rsidR="00CA10A3">
        <w:rPr>
          <w:rFonts w:ascii="Calibri" w:hAnsi="Calibri" w:cs="Arial"/>
          <w:szCs w:val="22"/>
          <w:lang w:val="en-US"/>
        </w:rPr>
        <w:t xml:space="preserve"> and the local Presbyter</w:t>
      </w:r>
      <w:r>
        <w:rPr>
          <w:rFonts w:ascii="Calibri" w:hAnsi="Calibri" w:cs="Arial"/>
          <w:szCs w:val="22"/>
          <w:lang w:val="en-US"/>
        </w:rPr>
        <w:t xml:space="preserve"> </w:t>
      </w:r>
      <w:r w:rsidR="002E4AC6">
        <w:rPr>
          <w:rFonts w:ascii="Calibri" w:hAnsi="Calibri" w:cs="Arial"/>
          <w:szCs w:val="22"/>
          <w:lang w:val="en-US"/>
        </w:rPr>
        <w:t xml:space="preserve">for an interview </w:t>
      </w:r>
      <w:r>
        <w:rPr>
          <w:rFonts w:ascii="Calibri" w:hAnsi="Calibri" w:cs="Arial"/>
          <w:szCs w:val="22"/>
          <w:lang w:val="en-US"/>
        </w:rPr>
        <w:t xml:space="preserve">to give them a copy of the Candidates booklet, and </w:t>
      </w:r>
      <w:r w:rsidR="002E4AC6">
        <w:rPr>
          <w:rFonts w:ascii="Calibri" w:hAnsi="Calibri" w:cs="Arial"/>
          <w:szCs w:val="22"/>
          <w:lang w:val="en-US"/>
        </w:rPr>
        <w:t xml:space="preserve">answer any questions </w:t>
      </w:r>
      <w:r>
        <w:rPr>
          <w:rFonts w:ascii="Calibri" w:hAnsi="Calibri" w:cs="Arial"/>
          <w:szCs w:val="22"/>
          <w:lang w:val="en-US"/>
        </w:rPr>
        <w:t xml:space="preserve">to ensure all requirements will be met.  </w:t>
      </w:r>
    </w:p>
    <w:p w14:paraId="4CBECEF1" w14:textId="77777777" w:rsidR="004D2F4D" w:rsidRDefault="004D2F4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</w:p>
    <w:p w14:paraId="4CBECEF2" w14:textId="77777777" w:rsidR="001D075D" w:rsidRPr="006B4420" w:rsidRDefault="001D075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  <w:r w:rsidRPr="006B4420">
        <w:rPr>
          <w:rFonts w:ascii="Calibri" w:hAnsi="Calibri" w:cs="Arial"/>
          <w:b/>
          <w:szCs w:val="22"/>
          <w:lang w:val="en-US"/>
        </w:rPr>
        <w:t>Forms Set 1</w:t>
      </w:r>
    </w:p>
    <w:p w14:paraId="4CBECEF3" w14:textId="750C7C26" w:rsidR="001D075D" w:rsidRPr="006B4420" w:rsidRDefault="001D075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ab/>
        <w:t xml:space="preserve">The following </w:t>
      </w:r>
      <w:bookmarkStart w:id="2" w:name="_Hlk149138257"/>
      <w:r w:rsidRPr="006B4420">
        <w:rPr>
          <w:rFonts w:ascii="Calibri" w:hAnsi="Calibri" w:cs="Arial"/>
          <w:szCs w:val="22"/>
          <w:lang w:val="en-US"/>
        </w:rPr>
        <w:t xml:space="preserve">forms are due to Mission Resourcing by </w:t>
      </w:r>
      <w:r w:rsidR="00D0537E">
        <w:rPr>
          <w:rFonts w:ascii="Calibri" w:hAnsi="Calibri" w:cs="Arial"/>
          <w:b/>
          <w:szCs w:val="22"/>
          <w:lang w:val="en-US"/>
        </w:rPr>
        <w:t>Friday 29</w:t>
      </w:r>
      <w:r w:rsidR="00D0537E" w:rsidRPr="00D0537E">
        <w:rPr>
          <w:rFonts w:ascii="Calibri" w:hAnsi="Calibri" w:cs="Arial"/>
          <w:b/>
          <w:szCs w:val="22"/>
          <w:vertAlign w:val="superscript"/>
          <w:lang w:val="en-US"/>
        </w:rPr>
        <w:t>th</w:t>
      </w:r>
      <w:r w:rsidR="00D0537E">
        <w:rPr>
          <w:rFonts w:ascii="Calibri" w:hAnsi="Calibri" w:cs="Arial"/>
          <w:b/>
          <w:szCs w:val="22"/>
          <w:lang w:val="en-US"/>
        </w:rPr>
        <w:t xml:space="preserve"> </w:t>
      </w:r>
      <w:r w:rsidR="00BA3875">
        <w:rPr>
          <w:rFonts w:ascii="Calibri" w:hAnsi="Calibri" w:cs="Arial"/>
          <w:b/>
          <w:szCs w:val="22"/>
          <w:lang w:val="en-US"/>
        </w:rPr>
        <w:t>March 202</w:t>
      </w:r>
      <w:r w:rsidR="00D252A3">
        <w:rPr>
          <w:rFonts w:ascii="Calibri" w:hAnsi="Calibri" w:cs="Arial"/>
          <w:b/>
          <w:szCs w:val="22"/>
          <w:lang w:val="en-US"/>
        </w:rPr>
        <w:t>4</w:t>
      </w:r>
      <w:bookmarkEnd w:id="2"/>
    </w:p>
    <w:p w14:paraId="4CBECEF4" w14:textId="18146043"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Police Vetting Consent Form</w:t>
      </w:r>
    </w:p>
    <w:p w14:paraId="60BDB8F0" w14:textId="4E1AB335" w:rsidR="00306830" w:rsidRDefault="00306830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Financial Report</w:t>
      </w:r>
    </w:p>
    <w:p w14:paraId="7159CD98" w14:textId="194926D7" w:rsidR="00306830" w:rsidRPr="006B4420" w:rsidRDefault="00306830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Medical Report</w:t>
      </w:r>
    </w:p>
    <w:p w14:paraId="4CBECEF8" w14:textId="77777777" w:rsidR="00BD7CA6" w:rsidRPr="006B4420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Personal Data Report, with copies of all required documents</w:t>
      </w:r>
      <w:r w:rsidR="00DD2559" w:rsidRPr="006B4420">
        <w:rPr>
          <w:rFonts w:ascii="Calibri" w:hAnsi="Calibri" w:cs="Arial"/>
          <w:szCs w:val="22"/>
          <w:lang w:val="en-US"/>
        </w:rPr>
        <w:t>;</w:t>
      </w:r>
    </w:p>
    <w:p w14:paraId="4CBECEF9" w14:textId="77777777"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Passport sized photo</w:t>
      </w:r>
    </w:p>
    <w:p w14:paraId="4CBECEFA" w14:textId="77777777"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NZ residency status</w:t>
      </w:r>
    </w:p>
    <w:p w14:paraId="4CBECEFB" w14:textId="77777777"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 xml:space="preserve">IELTS </w:t>
      </w:r>
      <w:r w:rsidR="006B0FE3" w:rsidRPr="006B4420">
        <w:rPr>
          <w:rFonts w:ascii="Calibri" w:hAnsi="Calibri" w:cs="Arial"/>
          <w:szCs w:val="22"/>
          <w:lang w:val="en-US"/>
        </w:rPr>
        <w:t xml:space="preserve">academic </w:t>
      </w:r>
      <w:r w:rsidRPr="006B4420">
        <w:rPr>
          <w:rFonts w:ascii="Calibri" w:hAnsi="Calibri" w:cs="Arial"/>
          <w:szCs w:val="22"/>
          <w:lang w:val="en-US"/>
        </w:rPr>
        <w:t>test results (if applicable)</w:t>
      </w:r>
    </w:p>
    <w:p w14:paraId="4CBECEFC" w14:textId="77777777"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Baptism certificate or letter</w:t>
      </w:r>
    </w:p>
    <w:p w14:paraId="4CBECEFD" w14:textId="77777777"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Confirmation certificate or letter</w:t>
      </w:r>
    </w:p>
    <w:p w14:paraId="4CBECEFE" w14:textId="77777777"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Academic transcripts or certificates</w:t>
      </w:r>
    </w:p>
    <w:p w14:paraId="4CBECEFF" w14:textId="77777777" w:rsidR="00BD7CA6" w:rsidRPr="006B4420" w:rsidRDefault="00BD7CA6" w:rsidP="00BD7CA6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  <w:r w:rsidRPr="006B4420">
        <w:rPr>
          <w:rFonts w:ascii="Calibri" w:hAnsi="Calibri" w:cs="Arial"/>
          <w:b/>
          <w:szCs w:val="22"/>
          <w:lang w:val="en-US"/>
        </w:rPr>
        <w:t>Forms Set 2</w:t>
      </w:r>
    </w:p>
    <w:p w14:paraId="4CBECF00" w14:textId="0F44B62C" w:rsidR="00BD7CA6" w:rsidRPr="00BD7CA6" w:rsidRDefault="00BD7CA6" w:rsidP="00BD7CA6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ab/>
        <w:t xml:space="preserve">The following forms are due to </w:t>
      </w:r>
      <w:r w:rsidR="002E4AC6">
        <w:rPr>
          <w:rFonts w:ascii="Calibri" w:hAnsi="Calibri" w:cs="Arial"/>
          <w:szCs w:val="22"/>
          <w:lang w:val="en-US"/>
        </w:rPr>
        <w:t>Mission Resourcing</w:t>
      </w:r>
      <w:r w:rsidRPr="006B4420">
        <w:rPr>
          <w:rFonts w:ascii="Calibri" w:hAnsi="Calibri" w:cs="Arial"/>
          <w:szCs w:val="22"/>
          <w:lang w:val="en-US"/>
        </w:rPr>
        <w:t xml:space="preserve"> by </w:t>
      </w:r>
      <w:r w:rsidR="00D0537E">
        <w:rPr>
          <w:rFonts w:ascii="Calibri" w:hAnsi="Calibri" w:cs="Arial"/>
          <w:b/>
          <w:szCs w:val="22"/>
          <w:lang w:val="en-US"/>
        </w:rPr>
        <w:t>Friday 29</w:t>
      </w:r>
      <w:r w:rsidR="00D0537E" w:rsidRPr="00D0537E">
        <w:rPr>
          <w:rFonts w:ascii="Calibri" w:hAnsi="Calibri" w:cs="Arial"/>
          <w:b/>
          <w:szCs w:val="22"/>
          <w:vertAlign w:val="superscript"/>
          <w:lang w:val="en-US"/>
        </w:rPr>
        <w:t>th</w:t>
      </w:r>
      <w:r w:rsidR="00D0537E">
        <w:rPr>
          <w:rFonts w:ascii="Calibri" w:hAnsi="Calibri" w:cs="Arial"/>
          <w:b/>
          <w:szCs w:val="22"/>
          <w:lang w:val="en-US"/>
        </w:rPr>
        <w:t xml:space="preserve"> </w:t>
      </w:r>
      <w:r w:rsidR="00BA3875">
        <w:rPr>
          <w:rFonts w:ascii="Calibri" w:hAnsi="Calibri" w:cs="Arial"/>
          <w:b/>
          <w:szCs w:val="22"/>
          <w:lang w:val="en-US"/>
        </w:rPr>
        <w:t xml:space="preserve"> March 202</w:t>
      </w:r>
      <w:r w:rsidR="00D252A3">
        <w:rPr>
          <w:rFonts w:ascii="Calibri" w:hAnsi="Calibri" w:cs="Arial"/>
          <w:b/>
          <w:szCs w:val="22"/>
          <w:lang w:val="en-US"/>
        </w:rPr>
        <w:t>4</w:t>
      </w:r>
    </w:p>
    <w:p w14:paraId="4CBECF01" w14:textId="77777777"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Personal Ministry &amp; Leadership Report</w:t>
      </w:r>
    </w:p>
    <w:p w14:paraId="4CBECF02" w14:textId="77777777"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Referee Report 1</w:t>
      </w:r>
    </w:p>
    <w:p w14:paraId="4CBECF03" w14:textId="77777777"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Referee Report 2</w:t>
      </w:r>
    </w:p>
    <w:p w14:paraId="4CBECF04" w14:textId="77777777"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Presbyter Report</w:t>
      </w:r>
    </w:p>
    <w:p w14:paraId="4CBECF05" w14:textId="77777777" w:rsidR="00BD7CA6" w:rsidRDefault="005C6CE0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Leaders’ Meeting (Congregational Meeting in Pasifika Synods)/</w:t>
      </w:r>
      <w:r w:rsidR="00BD7CA6">
        <w:rPr>
          <w:rFonts w:ascii="Calibri" w:hAnsi="Calibri" w:cs="Arial"/>
          <w:szCs w:val="22"/>
          <w:lang w:val="en-US"/>
        </w:rPr>
        <w:t>Parish Report</w:t>
      </w:r>
    </w:p>
    <w:p w14:paraId="4CBECF06" w14:textId="77777777" w:rsidR="00DD2559" w:rsidRPr="00DD2559" w:rsidRDefault="00DD2559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Calibri" w:hAnsi="Calibri" w:cs="Arial"/>
          <w:sz w:val="14"/>
          <w:szCs w:val="22"/>
          <w:lang w:val="en-US"/>
        </w:rPr>
      </w:pPr>
    </w:p>
    <w:p w14:paraId="4CBECF07" w14:textId="0E83D490" w:rsidR="002F1CE1" w:rsidRPr="00F372F8" w:rsidRDefault="00BD7CA6" w:rsidP="007422E5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jc w:val="center"/>
        <w:rPr>
          <w:rFonts w:ascii="Calibri" w:hAnsi="Calibri" w:cs="Arial"/>
          <w:b/>
          <w:szCs w:val="22"/>
          <w:lang w:val="en-US"/>
        </w:rPr>
      </w:pPr>
      <w:r w:rsidRPr="007422E5">
        <w:rPr>
          <w:rFonts w:ascii="Calibri" w:hAnsi="Calibri" w:cs="Arial"/>
          <w:szCs w:val="22"/>
          <w:lang w:val="en-US"/>
        </w:rPr>
        <w:t>Synod Report (</w:t>
      </w:r>
      <w:r w:rsidR="007422E5" w:rsidRPr="007422E5">
        <w:rPr>
          <w:rFonts w:ascii="Calibri" w:hAnsi="Calibri" w:cs="Arial"/>
          <w:szCs w:val="22"/>
          <w:lang w:val="en-US"/>
        </w:rPr>
        <w:t xml:space="preserve">The Synod </w:t>
      </w:r>
      <w:r w:rsidR="005C6CE0" w:rsidRPr="007422E5">
        <w:rPr>
          <w:rFonts w:ascii="Calibri" w:hAnsi="Calibri" w:cs="Arial"/>
          <w:szCs w:val="22"/>
          <w:lang w:val="en-US"/>
        </w:rPr>
        <w:t xml:space="preserve">Secretary of the Ministerial Synod </w:t>
      </w:r>
      <w:r w:rsidR="007422E5" w:rsidRPr="007422E5">
        <w:rPr>
          <w:rFonts w:ascii="Calibri" w:hAnsi="Calibri" w:cs="Arial"/>
          <w:szCs w:val="22"/>
          <w:lang w:val="en-US"/>
        </w:rPr>
        <w:t xml:space="preserve">will do this.  It is due to Mission Resourcing within 6 days of the Synods Ministerial </w:t>
      </w:r>
      <w:r w:rsidR="007422E5">
        <w:rPr>
          <w:rFonts w:ascii="Calibri" w:hAnsi="Calibri" w:cs="Arial"/>
          <w:szCs w:val="22"/>
          <w:lang w:val="en-US"/>
        </w:rPr>
        <w:t>Meeting).</w:t>
      </w:r>
    </w:p>
    <w:p w14:paraId="4CBECF08" w14:textId="77777777" w:rsidR="007422E5" w:rsidRDefault="007422E5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Cs w:val="22"/>
          <w:lang w:val="en-US"/>
        </w:rPr>
      </w:pPr>
    </w:p>
    <w:p w14:paraId="4CBECF09" w14:textId="77777777" w:rsidR="00DD2559" w:rsidRPr="00DD2559" w:rsidRDefault="00DD2559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Cs w:val="22"/>
          <w:lang w:val="en-US"/>
        </w:rPr>
      </w:pPr>
      <w:r w:rsidRPr="00DD2559">
        <w:rPr>
          <w:rFonts w:ascii="Calibri" w:hAnsi="Calibri" w:cs="Arial"/>
          <w:b/>
          <w:szCs w:val="22"/>
          <w:lang w:val="en-US"/>
        </w:rPr>
        <w:t>Candidates Assessment Event</w:t>
      </w:r>
    </w:p>
    <w:p w14:paraId="4CBECF0A" w14:textId="73C454FC" w:rsidR="00DD2559" w:rsidRDefault="00E74AC8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Date:</w:t>
      </w:r>
      <w:r w:rsidR="002F7E2D">
        <w:rPr>
          <w:rFonts w:ascii="Calibri" w:hAnsi="Calibri" w:cs="Arial"/>
          <w:szCs w:val="22"/>
          <w:lang w:val="en-US"/>
        </w:rPr>
        <w:t xml:space="preserve">  </w:t>
      </w:r>
      <w:bookmarkStart w:id="3" w:name="_Hlk116398115"/>
      <w:r w:rsidR="00185D10">
        <w:rPr>
          <w:rFonts w:ascii="Calibri" w:hAnsi="Calibri" w:cs="Arial"/>
          <w:szCs w:val="22"/>
          <w:lang w:val="en-US"/>
        </w:rPr>
        <w:t xml:space="preserve">Thursday, </w:t>
      </w:r>
      <w:r w:rsidR="007E54C4">
        <w:rPr>
          <w:rFonts w:ascii="Calibri" w:hAnsi="Calibri" w:cs="Arial"/>
          <w:szCs w:val="22"/>
          <w:lang w:val="en-US"/>
        </w:rPr>
        <w:t>9</w:t>
      </w:r>
      <w:r w:rsidR="00185D10">
        <w:rPr>
          <w:rFonts w:ascii="Calibri" w:hAnsi="Calibri" w:cs="Arial"/>
          <w:szCs w:val="22"/>
          <w:lang w:val="en-US"/>
        </w:rPr>
        <w:t xml:space="preserve"> May to Sunday, </w:t>
      </w:r>
      <w:r w:rsidR="007E54C4">
        <w:rPr>
          <w:rFonts w:ascii="Calibri" w:hAnsi="Calibri" w:cs="Arial"/>
          <w:szCs w:val="22"/>
          <w:lang w:val="en-US"/>
        </w:rPr>
        <w:t>12</w:t>
      </w:r>
      <w:r w:rsidR="00185D10">
        <w:rPr>
          <w:rFonts w:ascii="Calibri" w:hAnsi="Calibri" w:cs="Arial"/>
          <w:szCs w:val="22"/>
          <w:lang w:val="en-US"/>
        </w:rPr>
        <w:t xml:space="preserve"> May 2024</w:t>
      </w:r>
      <w:bookmarkEnd w:id="3"/>
    </w:p>
    <w:p w14:paraId="4CBECF0B" w14:textId="132AA1F8" w:rsidR="0070756E" w:rsidRPr="00EF72B1" w:rsidRDefault="00DD2559" w:rsidP="00021BA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Venue:</w:t>
      </w:r>
      <w:r w:rsidRPr="00021BA9">
        <w:rPr>
          <w:rFonts w:ascii="Calibri" w:hAnsi="Calibri" w:cs="Arial"/>
          <w:szCs w:val="22"/>
          <w:lang w:val="en-US"/>
        </w:rPr>
        <w:t xml:space="preserve"> </w:t>
      </w:r>
      <w:r w:rsidR="0043526B">
        <w:rPr>
          <w:rFonts w:ascii="Calibri" w:hAnsi="Calibri" w:cs="Arial"/>
          <w:szCs w:val="22"/>
          <w:lang w:val="en-US"/>
        </w:rPr>
        <w:t>S</w:t>
      </w:r>
      <w:r w:rsidR="0029128F">
        <w:rPr>
          <w:rFonts w:ascii="Calibri" w:hAnsi="Calibri" w:cs="Arial"/>
          <w:szCs w:val="22"/>
          <w:lang w:val="en-US"/>
        </w:rPr>
        <w:t>t.</w:t>
      </w:r>
      <w:r w:rsidR="0043526B">
        <w:rPr>
          <w:rFonts w:ascii="Calibri" w:hAnsi="Calibri" w:cs="Arial"/>
          <w:szCs w:val="22"/>
          <w:lang w:val="en-US"/>
        </w:rPr>
        <w:t xml:space="preserve"> Francis Retreat Centre, Hillsborough, Auckland (the Friary)</w:t>
      </w:r>
    </w:p>
    <w:sectPr w:rsidR="0070756E" w:rsidRPr="00EF72B1" w:rsidSect="00EF66B5">
      <w:footerReference w:type="default" r:id="rId12"/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485F" w14:textId="77777777" w:rsidR="002F3B2B" w:rsidRDefault="002F3B2B">
      <w:r>
        <w:separator/>
      </w:r>
    </w:p>
  </w:endnote>
  <w:endnote w:type="continuationSeparator" w:id="0">
    <w:p w14:paraId="641C15D9" w14:textId="77777777" w:rsidR="002F3B2B" w:rsidRDefault="002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CF14" w14:textId="77777777" w:rsidR="00B15EEE" w:rsidRPr="00EF66B5" w:rsidRDefault="0029128F" w:rsidP="00EF66B5">
    <w:pPr>
      <w:pStyle w:val="Footer"/>
      <w:tabs>
        <w:tab w:val="left" w:pos="1848"/>
        <w:tab w:val="left" w:pos="3556"/>
        <w:tab w:val="left" w:pos="4774"/>
        <w:tab w:val="left" w:pos="6005"/>
        <w:tab w:val="left" w:pos="8217"/>
      </w:tabs>
      <w:rPr>
        <w:b/>
        <w:sz w:val="8"/>
        <w:szCs w:val="8"/>
      </w:rPr>
    </w:pPr>
    <w:r>
      <w:rPr>
        <w:noProof/>
        <w:sz w:val="8"/>
        <w:szCs w:val="8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BECF16" wp14:editId="4CBECF17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172200" cy="0"/>
              <wp:effectExtent l="9525" t="14605" r="9525" b="1397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FB8B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8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40EgIAACk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" strokeweight="1.25pt">
              <w10:wrap type="square"/>
            </v:line>
          </w:pict>
        </mc:Fallback>
      </mc:AlternateContent>
    </w:r>
  </w:p>
  <w:p w14:paraId="4CBECF15" w14:textId="77777777" w:rsidR="00B15EEE" w:rsidRPr="00776481" w:rsidRDefault="00776481" w:rsidP="00776481">
    <w:pPr>
      <w:pStyle w:val="Footer"/>
      <w:tabs>
        <w:tab w:val="left" w:pos="1848"/>
        <w:tab w:val="left" w:pos="3556"/>
        <w:tab w:val="left" w:pos="4774"/>
        <w:tab w:val="left" w:pos="6005"/>
        <w:tab w:val="left" w:pos="8217"/>
      </w:tabs>
      <w:jc w:val="center"/>
      <w:rPr>
        <w:rFonts w:ascii="Arial" w:hAnsi="Arial" w:cs="Arial"/>
        <w:i/>
        <w:sz w:val="20"/>
        <w:szCs w:val="20"/>
      </w:rPr>
    </w:pPr>
    <w:r w:rsidRPr="00776481">
      <w:rPr>
        <w:rFonts w:ascii="Arial" w:hAnsi="Arial" w:cs="Arial"/>
        <w:i/>
        <w:sz w:val="20"/>
        <w:szCs w:val="20"/>
      </w:rPr>
      <w:t>Inspiring and resourcing our communities for a journey with Christ that enriches lives and relationships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0B83" w14:textId="77777777" w:rsidR="002F3B2B" w:rsidRDefault="002F3B2B">
      <w:r>
        <w:separator/>
      </w:r>
    </w:p>
  </w:footnote>
  <w:footnote w:type="continuationSeparator" w:id="0">
    <w:p w14:paraId="274FCD28" w14:textId="77777777" w:rsidR="002F3B2B" w:rsidRDefault="002F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69F"/>
    <w:multiLevelType w:val="hybridMultilevel"/>
    <w:tmpl w:val="6C14BADA"/>
    <w:lvl w:ilvl="0" w:tplc="580C54B0">
      <w:start w:val="2"/>
      <w:numFmt w:val="bullet"/>
      <w:lvlText w:val=""/>
      <w:lvlJc w:val="left"/>
      <w:pPr>
        <w:ind w:left="3720" w:hanging="360"/>
      </w:pPr>
      <w:rPr>
        <w:rFonts w:ascii="Symbol" w:eastAsia="Times New Roman" w:hAnsi="Symbol" w:cs="Arial" w:hint="default"/>
      </w:rPr>
    </w:lvl>
    <w:lvl w:ilvl="1" w:tplc="580C54B0">
      <w:start w:val="2"/>
      <w:numFmt w:val="bullet"/>
      <w:lvlText w:val=""/>
      <w:lvlJc w:val="left"/>
      <w:pPr>
        <w:ind w:left="2560" w:hanging="360"/>
      </w:pPr>
      <w:rPr>
        <w:rFonts w:ascii="Symbol" w:eastAsia="Times New Roman" w:hAnsi="Symbol" w:cs="Arial" w:hint="default"/>
      </w:rPr>
    </w:lvl>
    <w:lvl w:ilvl="2" w:tplc="1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8171C3"/>
    <w:multiLevelType w:val="hybridMultilevel"/>
    <w:tmpl w:val="4F3635E8"/>
    <w:lvl w:ilvl="0" w:tplc="1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42C6B19"/>
    <w:multiLevelType w:val="hybridMultilevel"/>
    <w:tmpl w:val="D2605ACE"/>
    <w:lvl w:ilvl="0" w:tplc="FA4E1302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A4080D"/>
    <w:multiLevelType w:val="hybridMultilevel"/>
    <w:tmpl w:val="99E0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C0F"/>
    <w:multiLevelType w:val="hybridMultilevel"/>
    <w:tmpl w:val="438E267C"/>
    <w:lvl w:ilvl="0" w:tplc="5DB8C26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A8C133C"/>
    <w:multiLevelType w:val="hybridMultilevel"/>
    <w:tmpl w:val="F6D4C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9658D"/>
    <w:multiLevelType w:val="hybridMultilevel"/>
    <w:tmpl w:val="173479AE"/>
    <w:lvl w:ilvl="0" w:tplc="516C0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3179"/>
    <w:multiLevelType w:val="hybridMultilevel"/>
    <w:tmpl w:val="4C142E12"/>
    <w:lvl w:ilvl="0" w:tplc="580C54B0">
      <w:start w:val="2"/>
      <w:numFmt w:val="bullet"/>
      <w:lvlText w:val=""/>
      <w:lvlJc w:val="left"/>
      <w:pPr>
        <w:ind w:left="148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3EB7342"/>
    <w:multiLevelType w:val="hybridMultilevel"/>
    <w:tmpl w:val="1A06A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44"/>
    <w:rsid w:val="00003571"/>
    <w:rsid w:val="00007D18"/>
    <w:rsid w:val="00021BA9"/>
    <w:rsid w:val="00066951"/>
    <w:rsid w:val="0008750D"/>
    <w:rsid w:val="00096828"/>
    <w:rsid w:val="000C7CA7"/>
    <w:rsid w:val="000D180A"/>
    <w:rsid w:val="000F303A"/>
    <w:rsid w:val="000F5A28"/>
    <w:rsid w:val="001056D2"/>
    <w:rsid w:val="00110AE3"/>
    <w:rsid w:val="00117F66"/>
    <w:rsid w:val="00176524"/>
    <w:rsid w:val="00182684"/>
    <w:rsid w:val="00185D10"/>
    <w:rsid w:val="001932CB"/>
    <w:rsid w:val="001A45D6"/>
    <w:rsid w:val="001D075D"/>
    <w:rsid w:val="001F0CE5"/>
    <w:rsid w:val="001F1289"/>
    <w:rsid w:val="002060A7"/>
    <w:rsid w:val="002140EA"/>
    <w:rsid w:val="002637D5"/>
    <w:rsid w:val="00274A10"/>
    <w:rsid w:val="0029128F"/>
    <w:rsid w:val="002A761C"/>
    <w:rsid w:val="002B14CA"/>
    <w:rsid w:val="002B5646"/>
    <w:rsid w:val="002E4AC6"/>
    <w:rsid w:val="002F1CE1"/>
    <w:rsid w:val="002F3B2B"/>
    <w:rsid w:val="002F7E2D"/>
    <w:rsid w:val="00306830"/>
    <w:rsid w:val="00330272"/>
    <w:rsid w:val="0037187D"/>
    <w:rsid w:val="00377838"/>
    <w:rsid w:val="00383527"/>
    <w:rsid w:val="003D055C"/>
    <w:rsid w:val="003E79F6"/>
    <w:rsid w:val="003F62F9"/>
    <w:rsid w:val="00402A39"/>
    <w:rsid w:val="00406896"/>
    <w:rsid w:val="00424195"/>
    <w:rsid w:val="0043526B"/>
    <w:rsid w:val="00471327"/>
    <w:rsid w:val="004A0F53"/>
    <w:rsid w:val="004A7BCA"/>
    <w:rsid w:val="004D2F4D"/>
    <w:rsid w:val="00554BD8"/>
    <w:rsid w:val="00574FA8"/>
    <w:rsid w:val="0058121E"/>
    <w:rsid w:val="005853D2"/>
    <w:rsid w:val="00586AAD"/>
    <w:rsid w:val="005A6CE0"/>
    <w:rsid w:val="005C6CE0"/>
    <w:rsid w:val="005E78CA"/>
    <w:rsid w:val="005F1D19"/>
    <w:rsid w:val="006354F3"/>
    <w:rsid w:val="00667D69"/>
    <w:rsid w:val="00681CD6"/>
    <w:rsid w:val="006B0FE3"/>
    <w:rsid w:val="006B4420"/>
    <w:rsid w:val="006E21A7"/>
    <w:rsid w:val="006E5D7C"/>
    <w:rsid w:val="00704091"/>
    <w:rsid w:val="007046ED"/>
    <w:rsid w:val="0070756E"/>
    <w:rsid w:val="00723744"/>
    <w:rsid w:val="007422E5"/>
    <w:rsid w:val="00754EFD"/>
    <w:rsid w:val="00761083"/>
    <w:rsid w:val="00776481"/>
    <w:rsid w:val="007851DB"/>
    <w:rsid w:val="007967B0"/>
    <w:rsid w:val="007A3A73"/>
    <w:rsid w:val="007B6D15"/>
    <w:rsid w:val="007C758B"/>
    <w:rsid w:val="007D32FD"/>
    <w:rsid w:val="007E54C4"/>
    <w:rsid w:val="00806247"/>
    <w:rsid w:val="00806AC4"/>
    <w:rsid w:val="00807A40"/>
    <w:rsid w:val="008566C5"/>
    <w:rsid w:val="00857196"/>
    <w:rsid w:val="008A7A9B"/>
    <w:rsid w:val="008B0132"/>
    <w:rsid w:val="008B3EEA"/>
    <w:rsid w:val="008B5483"/>
    <w:rsid w:val="008F39CE"/>
    <w:rsid w:val="00906D37"/>
    <w:rsid w:val="00920E46"/>
    <w:rsid w:val="00923D69"/>
    <w:rsid w:val="00972914"/>
    <w:rsid w:val="0097688D"/>
    <w:rsid w:val="00985F88"/>
    <w:rsid w:val="00993518"/>
    <w:rsid w:val="009B00E7"/>
    <w:rsid w:val="009B0726"/>
    <w:rsid w:val="009D0830"/>
    <w:rsid w:val="00A153AB"/>
    <w:rsid w:val="00A23930"/>
    <w:rsid w:val="00A25C6C"/>
    <w:rsid w:val="00A541BA"/>
    <w:rsid w:val="00A64DD4"/>
    <w:rsid w:val="00A74BF8"/>
    <w:rsid w:val="00A85FA4"/>
    <w:rsid w:val="00A91E57"/>
    <w:rsid w:val="00A92042"/>
    <w:rsid w:val="00AF1C8B"/>
    <w:rsid w:val="00B15EEE"/>
    <w:rsid w:val="00B57D5F"/>
    <w:rsid w:val="00B64C09"/>
    <w:rsid w:val="00B8198F"/>
    <w:rsid w:val="00B82657"/>
    <w:rsid w:val="00B95DAD"/>
    <w:rsid w:val="00BA3875"/>
    <w:rsid w:val="00BC223B"/>
    <w:rsid w:val="00BC2EF7"/>
    <w:rsid w:val="00BD7CA6"/>
    <w:rsid w:val="00BF2F4B"/>
    <w:rsid w:val="00BF599B"/>
    <w:rsid w:val="00C052A7"/>
    <w:rsid w:val="00C13A87"/>
    <w:rsid w:val="00C13D1F"/>
    <w:rsid w:val="00C32BEA"/>
    <w:rsid w:val="00C33320"/>
    <w:rsid w:val="00C34538"/>
    <w:rsid w:val="00C43631"/>
    <w:rsid w:val="00C5404D"/>
    <w:rsid w:val="00CA10A3"/>
    <w:rsid w:val="00CE764F"/>
    <w:rsid w:val="00D0537E"/>
    <w:rsid w:val="00D252A3"/>
    <w:rsid w:val="00D54FDE"/>
    <w:rsid w:val="00D77E30"/>
    <w:rsid w:val="00D83EBD"/>
    <w:rsid w:val="00D917BA"/>
    <w:rsid w:val="00DA5D98"/>
    <w:rsid w:val="00DC21EA"/>
    <w:rsid w:val="00DD2559"/>
    <w:rsid w:val="00DF0EA0"/>
    <w:rsid w:val="00E03119"/>
    <w:rsid w:val="00E2505D"/>
    <w:rsid w:val="00E25DAE"/>
    <w:rsid w:val="00E64A8E"/>
    <w:rsid w:val="00E65400"/>
    <w:rsid w:val="00E67D6C"/>
    <w:rsid w:val="00E74AC8"/>
    <w:rsid w:val="00E95700"/>
    <w:rsid w:val="00E95DD7"/>
    <w:rsid w:val="00EC446B"/>
    <w:rsid w:val="00EE3631"/>
    <w:rsid w:val="00EF4770"/>
    <w:rsid w:val="00EF51EF"/>
    <w:rsid w:val="00EF66B5"/>
    <w:rsid w:val="00EF72B1"/>
    <w:rsid w:val="00F3035A"/>
    <w:rsid w:val="00F372F8"/>
    <w:rsid w:val="00F473D2"/>
    <w:rsid w:val="00F53A0D"/>
    <w:rsid w:val="00F6540D"/>
    <w:rsid w:val="00F725F2"/>
    <w:rsid w:val="00FA327D"/>
    <w:rsid w:val="00FB600F"/>
    <w:rsid w:val="00FE015A"/>
    <w:rsid w:val="00FF004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ECEE3"/>
  <w15:chartTrackingRefBased/>
  <w15:docId w15:val="{C19250B0-851B-46EA-86CC-BD07BE6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2F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66B5"/>
    <w:pPr>
      <w:tabs>
        <w:tab w:val="center" w:pos="4153"/>
        <w:tab w:val="right" w:pos="8306"/>
      </w:tabs>
    </w:pPr>
  </w:style>
  <w:style w:type="character" w:styleId="Hyperlink">
    <w:name w:val="Hyperlink"/>
    <w:rsid w:val="00EF6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6481"/>
    <w:rPr>
      <w:rFonts w:ascii="Tahoma" w:eastAsia="Calibri" w:hAnsi="Tahoma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776481"/>
    <w:rPr>
      <w:rFonts w:ascii="Tahoma" w:eastAsia="Calibri" w:hAnsi="Tahoma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D2559"/>
    <w:pPr>
      <w:ind w:left="720"/>
    </w:pPr>
  </w:style>
  <w:style w:type="paragraph" w:styleId="BalloonText">
    <w:name w:val="Balloon Text"/>
    <w:basedOn w:val="Normal"/>
    <w:link w:val="BalloonTextChar"/>
    <w:rsid w:val="00A5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41B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missionresourcing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s\TE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B183D92D86342A67A2AF4CB9317DA" ma:contentTypeVersion="17" ma:contentTypeDescription="Create a new document." ma:contentTypeScope="" ma:versionID="208f6abd3613deeae6f47026e4c8e49b">
  <xsd:schema xmlns:xsd="http://www.w3.org/2001/XMLSchema" xmlns:xs="http://www.w3.org/2001/XMLSchema" xmlns:p="http://schemas.microsoft.com/office/2006/metadata/properties" xmlns:ns2="4015a3c9-d37c-46d6-93f5-cecd38187ee2" xmlns:ns3="8972118d-a0df-41c8-9413-9cf9f97992e3" targetNamespace="http://schemas.microsoft.com/office/2006/metadata/properties" ma:root="true" ma:fieldsID="ed7fdd6631e270dfce4731138e58496d" ns2:_="" ns3:_="">
    <xsd:import namespace="4015a3c9-d37c-46d6-93f5-cecd38187ee2"/>
    <xsd:import namespace="8972118d-a0df-41c8-9413-9cf9f9799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5a3c9-d37c-46d6-93f5-cecd3818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f423b2-e498-4645-8e30-23fbc82d4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2118d-a0df-41c8-9413-9cf9f9799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87e78a-c59d-48a7-aea7-e799f4c952f7}" ma:internalName="TaxCatchAll" ma:showField="CatchAllData" ma:web="8972118d-a0df-41c8-9413-9cf9f9799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15a3c9-d37c-46d6-93f5-cecd38187ee2">
      <Terms xmlns="http://schemas.microsoft.com/office/infopath/2007/PartnerControls"/>
    </lcf76f155ced4ddcb4097134ff3c332f>
    <TaxCatchAll xmlns="8972118d-a0df-41c8-9413-9cf9f97992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B9837-3826-4E03-B6E8-3A81F1C2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5a3c9-d37c-46d6-93f5-cecd38187ee2"/>
    <ds:schemaRef ds:uri="8972118d-a0df-41c8-9413-9cf9f9799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B1CE3-01F4-4B9B-927B-D569E1334A48}">
  <ds:schemaRefs>
    <ds:schemaRef ds:uri="http://schemas.microsoft.com/office/2006/metadata/properties"/>
    <ds:schemaRef ds:uri="http://schemas.microsoft.com/office/infopath/2007/PartnerControls"/>
    <ds:schemaRef ds:uri="4015a3c9-d37c-46d6-93f5-cecd38187ee2"/>
    <ds:schemaRef ds:uri="8972118d-a0df-41c8-9413-9cf9f97992e3"/>
  </ds:schemaRefs>
</ds:datastoreItem>
</file>

<file path=customXml/itemProps3.xml><?xml version="1.0" encoding="utf-8"?>
<ds:datastoreItem xmlns:ds="http://schemas.openxmlformats.org/officeDocument/2006/customXml" ds:itemID="{BD3BF2E1-7A9B-4471-8787-C27973E99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 Letter Template</Template>
  <TotalTime>1</TotalTime>
  <Pages>1</Pages>
  <Words>258</Words>
  <Characters>1378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Methodist Church of New Zealand</vt:lpstr>
    </vt:vector>
  </TitlesOfParts>
  <Company>Methodist Church of New Zealand</Company>
  <LinksUpToDate>false</LinksUpToDate>
  <CharactersWithSpaces>1598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mailto:admin@missionresourcing.org.nz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 of New Zealand</dc:title>
  <dc:subject/>
  <dc:creator>Nehu</dc:creator>
  <cp:keywords/>
  <dc:description/>
  <cp:lastModifiedBy>Mission Resourcing Admin</cp:lastModifiedBy>
  <cp:revision>5</cp:revision>
  <cp:lastPrinted>2019-02-10T21:30:00Z</cp:lastPrinted>
  <dcterms:created xsi:type="dcterms:W3CDTF">2023-12-05T21:36:00Z</dcterms:created>
  <dcterms:modified xsi:type="dcterms:W3CDTF">2023-12-05T21:36:00Z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0x010100174B183D92D86342A67A2AF4CB9317DA</vt:lpwstr>
  </property>
  <property fmtid="{D5CDD505-2E9C-101B-9397-08002B2CF9AE}" pid="3" name="MediaServiceImageTags">
    <vt:lpwstr/>
  </property>
  <property fmtid="{D5CDD505-2E9C-101B-9397-08002B2CF9AE}" pid="4" name="GrammarlyDocumentId">
    <vt:lpwstr>ba96852df32594ea060c9bcc9c6166ef46582083de37e51d5d4960700414c3ad</vt:lpwstr>
  </property>
</Properties>
</file>